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</w:tblGrid>
      <w:tr w:rsidR="00BF77DF" w:rsidTr="00240703">
        <w:trPr>
          <w:trHeight w:val="2265"/>
        </w:trPr>
        <w:tc>
          <w:tcPr>
            <w:tcW w:w="7083" w:type="dxa"/>
          </w:tcPr>
          <w:p w:rsidR="00BF77DF" w:rsidRDefault="00D8493B" w:rsidP="009B7D7D">
            <w:pPr>
              <w:rPr>
                <w:noProof/>
              </w:rPr>
            </w:pPr>
            <w:r>
              <w:rPr>
                <w:noProof/>
              </w:rPr>
              <w:t>Grundejerf Trevang/ Trevang Van...</w:t>
            </w:r>
          </w:p>
          <w:p w:rsidR="000F75FA" w:rsidRDefault="00D8493B" w:rsidP="000F75FA">
            <w:r>
              <w:rPr>
                <w:noProof/>
              </w:rPr>
              <w:t>Jacob Grum Svendsen</w:t>
            </w:r>
          </w:p>
          <w:p w:rsidR="000F75FA" w:rsidRDefault="00D8493B" w:rsidP="000F75FA">
            <w:r>
              <w:rPr>
                <w:noProof/>
              </w:rPr>
              <w:t>Højgårdsvej 25</w:t>
            </w:r>
          </w:p>
          <w:p w:rsidR="00D61C9F" w:rsidRDefault="00CB4101" w:rsidP="000F75FA">
            <w:r>
              <w:t>3520 Farum</w:t>
            </w:r>
          </w:p>
        </w:tc>
      </w:tr>
    </w:tbl>
    <w:p w:rsidR="00BF77DF" w:rsidRDefault="00BF77DF" w:rsidP="00250DF1">
      <w:pPr>
        <w:pStyle w:val="Template-Adresse"/>
        <w:framePr w:w="2390" w:h="8521" w:hRule="exact" w:hSpace="180" w:wrap="around" w:vAnchor="page" w:hAnchor="page" w:x="9348" w:y="4441"/>
        <w:rPr>
          <w:szCs w:val="14"/>
        </w:rPr>
      </w:pPr>
      <w:r>
        <w:rPr>
          <w:szCs w:val="14"/>
        </w:rPr>
        <w:t xml:space="preserve">Dato: </w:t>
      </w:r>
      <w:r>
        <w:t>1. november 2017</w:t>
      </w:r>
    </w:p>
    <w:p w:rsidR="00BF77DF" w:rsidRDefault="00BF77DF" w:rsidP="00250DF1">
      <w:pPr>
        <w:pStyle w:val="Template-Adresse"/>
        <w:framePr w:w="2390" w:h="8521" w:hRule="exact" w:hSpace="180" w:wrap="around" w:vAnchor="page" w:hAnchor="page" w:x="9348" w:y="4441"/>
        <w:rPr>
          <w:szCs w:val="14"/>
        </w:rPr>
      </w:pPr>
      <w:r>
        <w:rPr>
          <w:szCs w:val="14"/>
        </w:rPr>
        <w:t xml:space="preserve">Sags id: </w:t>
      </w:r>
      <w:r>
        <w:t>190-2017-26084</w:t>
      </w:r>
    </w:p>
    <w:p w:rsidR="00BF77DF" w:rsidRDefault="00BF77DF" w:rsidP="00250DF1">
      <w:pPr>
        <w:pStyle w:val="Template-Adresse"/>
        <w:framePr w:w="2390" w:h="8521" w:hRule="exact" w:hSpace="180" w:wrap="around" w:vAnchor="page" w:hAnchor="page" w:x="9348" w:y="4441"/>
        <w:rPr>
          <w:szCs w:val="20"/>
        </w:rPr>
      </w:pPr>
      <w:r>
        <w:rPr>
          <w:szCs w:val="14"/>
        </w:rPr>
        <w:t>Dok.nr.:</w:t>
      </w:r>
      <w:r>
        <w:t>190-2017-148176</w:t>
      </w:r>
    </w:p>
    <w:p w:rsidR="00BF77DF" w:rsidRDefault="00BF77DF" w:rsidP="00250DF1">
      <w:pPr>
        <w:pStyle w:val="Template-Adresse"/>
        <w:framePr w:w="2390" w:h="8521" w:hRule="exact" w:hSpace="180" w:wrap="around" w:vAnchor="page" w:hAnchor="page" w:x="9348" w:y="4441"/>
      </w:pP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b/>
          <w:szCs w:val="14"/>
        </w:rPr>
      </w:pPr>
      <w:r>
        <w:rPr>
          <w:b/>
          <w:szCs w:val="14"/>
        </w:rPr>
        <w:t>Furesø Kommune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szCs w:val="14"/>
        </w:rPr>
      </w:pPr>
      <w:r>
        <w:rPr>
          <w:szCs w:val="14"/>
        </w:rPr>
        <w:t>Center for By og Miljø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</w:pPr>
      <w:r>
        <w:t>Tlf.: 7235 4000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</w:pPr>
      <w:r>
        <w:t xml:space="preserve">Afd. tlf. nr.: 7235 5420 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szCs w:val="14"/>
          <w:lang w:val="de-DE"/>
        </w:rPr>
      </w:pP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b/>
        </w:rPr>
      </w:pPr>
      <w:r>
        <w:rPr>
          <w:b/>
        </w:rPr>
        <w:t>Telefon åbningstider: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</w:pPr>
      <w:r>
        <w:t>Mandag-fredag kl. 10-14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szCs w:val="14"/>
        </w:rPr>
      </w:pPr>
      <w:r>
        <w:t>Torsdag kl. 10-17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szCs w:val="14"/>
        </w:rPr>
      </w:pP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b/>
          <w:lang w:val="de-DE"/>
        </w:rPr>
      </w:pPr>
      <w:r>
        <w:rPr>
          <w:b/>
          <w:lang w:val="de-DE"/>
        </w:rPr>
        <w:t>Skriv til os via Digital Post fra borger.dk og virk.dk</w:t>
      </w:r>
    </w:p>
    <w:p w:rsidR="00CB4101" w:rsidRDefault="00CB4101" w:rsidP="00CB4101">
      <w:pPr>
        <w:pStyle w:val="Template-Adresse"/>
        <w:framePr w:w="2390" w:h="8521" w:hRule="exact" w:hSpace="180" w:wrap="around" w:vAnchor="page" w:hAnchor="page" w:x="9348" w:y="4441"/>
        <w:rPr>
          <w:szCs w:val="14"/>
        </w:rPr>
      </w:pPr>
    </w:p>
    <w:p w:rsidR="00BF77DF" w:rsidRPr="00692AAF" w:rsidRDefault="000828C7" w:rsidP="00CB4101">
      <w:pPr>
        <w:pStyle w:val="Template-Adresse"/>
        <w:framePr w:w="2390" w:h="8521" w:hRule="exact" w:hSpace="180" w:wrap="around" w:vAnchor="page" w:hAnchor="page" w:x="9348" w:y="4441"/>
        <w:rPr>
          <w:szCs w:val="14"/>
        </w:rPr>
      </w:pPr>
      <w:hyperlink r:id="rId8" w:history="1">
        <w:r w:rsidR="00CB4101">
          <w:rPr>
            <w:rStyle w:val="Hyperlink"/>
            <w:szCs w:val="14"/>
          </w:rPr>
          <w:t>www.furesoe.dk</w:t>
        </w:r>
      </w:hyperlink>
    </w:p>
    <w:p w:rsidR="000E06F8" w:rsidRDefault="000E06F8" w:rsidP="003D39C1">
      <w:pPr>
        <w:rPr>
          <w:noProof/>
        </w:rPr>
      </w:pPr>
      <w:r w:rsidRPr="000E06F8">
        <w:rPr>
          <w:b/>
          <w:noProof/>
        </w:rPr>
        <w:t>Grundejerforeningens forpligtelse til vedligeholdelse af afvandingssystemet mellem søerne</w:t>
      </w:r>
      <w:r>
        <w:rPr>
          <w:noProof/>
        </w:rPr>
        <w:t>.</w:t>
      </w:r>
    </w:p>
    <w:p w:rsidR="00BF77DF" w:rsidRDefault="000E06F8" w:rsidP="003D39C1">
      <w:r>
        <w:rPr>
          <w:noProof/>
        </w:rPr>
        <w:t xml:space="preserve"> </w:t>
      </w:r>
    </w:p>
    <w:p w:rsidR="00BF77DF" w:rsidRDefault="00D05E4D" w:rsidP="003D39C1">
      <w:r>
        <w:t>Da beboerne omkring Kassemosevej og Højgårdsvej</w:t>
      </w:r>
      <w:r w:rsidR="000E06F8">
        <w:t xml:space="preserve"> </w:t>
      </w:r>
      <w:r>
        <w:t>har problemer med dræ</w:t>
      </w:r>
      <w:r>
        <w:t>n</w:t>
      </w:r>
      <w:r>
        <w:t>systemet mellem sø T6 og sø T9 som kræver aktiv handling</w:t>
      </w:r>
      <w:r w:rsidR="00C5399B">
        <w:t>,</w:t>
      </w:r>
      <w:r>
        <w:t xml:space="preserve"> er </w:t>
      </w:r>
      <w:r w:rsidR="00C5399B">
        <w:t>Furesø K</w:t>
      </w:r>
      <w:r w:rsidR="004E12A4">
        <w:t>o</w:t>
      </w:r>
      <w:r w:rsidR="004E12A4">
        <w:t>m</w:t>
      </w:r>
      <w:r w:rsidR="004E12A4">
        <w:t>mune er blevet opmærksom på at grundejerforeningen Trevang har en tinglyst forpligtelse til at vedligeholde bl.a. afvandingssy</w:t>
      </w:r>
      <w:r>
        <w:t>stemet i det område der er u</w:t>
      </w:r>
      <w:r>
        <w:t>d</w:t>
      </w:r>
      <w:r>
        <w:t xml:space="preserve">stykket fra Korsbjerggård. </w:t>
      </w:r>
      <w:r w:rsidR="004E12A4">
        <w:t xml:space="preserve"> </w:t>
      </w:r>
      <w:r>
        <w:t xml:space="preserve">Se vedlagte deklaration fra august 1947 §5. </w:t>
      </w:r>
      <w:r w:rsidR="004E12A4">
        <w:t xml:space="preserve"> </w:t>
      </w:r>
      <w:r w:rsidR="000E06F8">
        <w:t xml:space="preserve">Jeg vil derfor </w:t>
      </w:r>
      <w:r w:rsidR="004E12A4">
        <w:t xml:space="preserve">bede grundejerforeningen om at </w:t>
      </w:r>
      <w:r w:rsidR="000E06F8">
        <w:t>kontakte mig for at aftale en løsning på problemet.</w:t>
      </w:r>
      <w:r w:rsidR="004E12A4">
        <w:t xml:space="preserve"> </w:t>
      </w:r>
    </w:p>
    <w:p w:rsidR="00BF77DF" w:rsidRPr="00E33791" w:rsidRDefault="00BF77DF" w:rsidP="003D39C1"/>
    <w:p w:rsidR="00BF77DF" w:rsidRDefault="00BF77DF" w:rsidP="003D39C1"/>
    <w:p w:rsidR="00BF77DF" w:rsidRDefault="00BF77DF" w:rsidP="003D39C1">
      <w:r w:rsidRPr="00E33791">
        <w:t>Venlig hilsen</w:t>
      </w:r>
    </w:p>
    <w:p w:rsidR="00BF77DF" w:rsidRDefault="00BF77DF" w:rsidP="003D39C1"/>
    <w:p w:rsidR="00BF77DF" w:rsidRDefault="00BF77DF" w:rsidP="003D39C1"/>
    <w:p w:rsidR="00BF77DF" w:rsidRDefault="00D8493B" w:rsidP="003D39C1">
      <w:pPr>
        <w:rPr>
          <w:noProof/>
        </w:rPr>
      </w:pPr>
      <w:r>
        <w:rPr>
          <w:noProof/>
        </w:rPr>
        <w:t>Pia Holm Nielsen</w:t>
      </w:r>
    </w:p>
    <w:p w:rsidR="00BA1BB5" w:rsidRDefault="000E06F8" w:rsidP="003D39C1">
      <w:pPr>
        <w:rPr>
          <w:noProof/>
        </w:rPr>
      </w:pPr>
      <w:r>
        <w:rPr>
          <w:noProof/>
        </w:rPr>
        <w:t>sagsbehandler</w:t>
      </w:r>
    </w:p>
    <w:p w:rsidR="00081940" w:rsidRDefault="00081940" w:rsidP="003D39C1"/>
    <w:p w:rsidR="001E3B28" w:rsidRDefault="00081940" w:rsidP="003D39C1">
      <w:r>
        <w:t>./..</w:t>
      </w:r>
      <w:r w:rsidR="004E12A4">
        <w:t>tinglyst deklaration 1947</w:t>
      </w:r>
    </w:p>
    <w:p w:rsidR="00BF77DF" w:rsidRDefault="00BF77DF" w:rsidP="003D39C1"/>
    <w:sectPr w:rsidR="00BF77DF" w:rsidSect="008A6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7" w:right="340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C7" w:rsidRDefault="000828C7">
      <w:r>
        <w:separator/>
      </w:r>
    </w:p>
  </w:endnote>
  <w:endnote w:type="continuationSeparator" w:id="0">
    <w:p w:rsidR="000828C7" w:rsidRDefault="0008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0D" w:rsidRDefault="00EB580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F" w:rsidRDefault="000828C7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7pt;margin-top:789.8pt;width:80.2pt;height:19pt;z-index:251659264;mso-position-horizontal-relative:page;mso-position-vertical-relative:page" filled="f" stroked="f">
          <v:textbox inset="0,0,0,0">
            <w:txbxContent>
              <w:p w:rsidR="00BF77DF" w:rsidRPr="00850BA6" w:rsidRDefault="00BF77DF">
                <w:pPr>
                  <w:rPr>
                    <w:rStyle w:val="Sidetal"/>
                  </w:rPr>
                </w:pPr>
                <w:r w:rsidRPr="00850BA6">
                  <w:rPr>
                    <w:rStyle w:val="Sidetal"/>
                  </w:rPr>
                  <w:t xml:space="preserve">Side </w:t>
                </w:r>
                <w:r w:rsidRPr="00850BA6">
                  <w:rPr>
                    <w:rStyle w:val="Sidetal"/>
                  </w:rPr>
                  <w:fldChar w:fldCharType="begin"/>
                </w:r>
                <w:r w:rsidRPr="00850BA6">
                  <w:rPr>
                    <w:rStyle w:val="Sidetal"/>
                  </w:rPr>
                  <w:instrText xml:space="preserve"> PAGE </w:instrText>
                </w:r>
                <w:r w:rsidRPr="00850BA6">
                  <w:rPr>
                    <w:rStyle w:val="Sidetal"/>
                  </w:rPr>
                  <w:fldChar w:fldCharType="separate"/>
                </w:r>
                <w:r>
                  <w:rPr>
                    <w:rStyle w:val="Sidetal"/>
                    <w:noProof/>
                  </w:rPr>
                  <w:t>2</w:t>
                </w:r>
                <w:r w:rsidRPr="00850BA6">
                  <w:rPr>
                    <w:rStyle w:val="Sidetal"/>
                  </w:rPr>
                  <w:fldChar w:fldCharType="end"/>
                </w:r>
                <w:r w:rsidRPr="00850BA6">
                  <w:rPr>
                    <w:rStyle w:val="Sidetal"/>
                  </w:rPr>
                  <w:t xml:space="preserve"> af </w:t>
                </w:r>
                <w:r w:rsidRPr="00850BA6">
                  <w:rPr>
                    <w:rStyle w:val="Sidetal"/>
                  </w:rPr>
                  <w:fldChar w:fldCharType="begin"/>
                </w:r>
                <w:r w:rsidRPr="00850BA6">
                  <w:rPr>
                    <w:rStyle w:val="Sidetal"/>
                  </w:rPr>
                  <w:instrText xml:space="preserve"> NUMPAGES </w:instrText>
                </w:r>
                <w:r w:rsidRPr="00850BA6">
                  <w:rPr>
                    <w:rStyle w:val="Sidetal"/>
                  </w:rPr>
                  <w:fldChar w:fldCharType="separate"/>
                </w:r>
                <w:r>
                  <w:rPr>
                    <w:rStyle w:val="Sidetal"/>
                    <w:noProof/>
                  </w:rPr>
                  <w:t>1</w:t>
                </w:r>
                <w:r w:rsidRPr="00850BA6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0D" w:rsidRDefault="00EB580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C7" w:rsidRDefault="000828C7">
      <w:r>
        <w:separator/>
      </w:r>
    </w:p>
  </w:footnote>
  <w:footnote w:type="continuationSeparator" w:id="0">
    <w:p w:rsidR="000828C7" w:rsidRDefault="0008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F" w:rsidRDefault="007E4EE8">
    <w:pPr>
      <w:pStyle w:val="Sidehoved"/>
    </w:pPr>
    <w:r>
      <w:rPr>
        <w:noProof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F" w:rsidRDefault="007E4EE8" w:rsidP="008A654F">
    <w:pPr>
      <w:pStyle w:val="Sidehoved"/>
      <w:spacing w:line="180" w:lineRule="atLeas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77DF" w:rsidRDefault="00BF77DF">
    <w:pPr>
      <w:pStyle w:val="Sidehoved"/>
    </w:pPr>
  </w:p>
  <w:p w:rsidR="00BF77DF" w:rsidRDefault="00BF77DF">
    <w:pPr>
      <w:pStyle w:val="Sidehoved"/>
    </w:pPr>
  </w:p>
  <w:p w:rsidR="00BF77DF" w:rsidRDefault="00BF77DF">
    <w:pPr>
      <w:pStyle w:val="Sidehoved"/>
    </w:pPr>
  </w:p>
  <w:p w:rsidR="00BF77DF" w:rsidRDefault="00BF77DF">
    <w:pPr>
      <w:pStyle w:val="Sidehoved"/>
    </w:pPr>
  </w:p>
  <w:p w:rsidR="00BF77DF" w:rsidRDefault="00BF77DF">
    <w:pPr>
      <w:pStyle w:val="Sidehoved"/>
    </w:pPr>
  </w:p>
  <w:p w:rsidR="00BF77DF" w:rsidRDefault="00BF77DF">
    <w:pPr>
      <w:pStyle w:val="Sidehoved"/>
    </w:pPr>
  </w:p>
  <w:p w:rsidR="00BF77DF" w:rsidRDefault="00BF77D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F" w:rsidRDefault="007E4EE8">
    <w:pPr>
      <w:pStyle w:val="Sidehoved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8DB"/>
    <w:multiLevelType w:val="multilevel"/>
    <w:tmpl w:val="4F98D2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D41540"/>
    <w:multiLevelType w:val="multilevel"/>
    <w:tmpl w:val="46429D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3127C6"/>
    <w:multiLevelType w:val="hybridMultilevel"/>
    <w:tmpl w:val="0A2E0B08"/>
    <w:lvl w:ilvl="0" w:tplc="73642C5C">
      <w:start w:val="1"/>
      <w:numFmt w:val="bullet"/>
      <w:pStyle w:val="Normal-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E12798"/>
    <w:multiLevelType w:val="hybridMultilevel"/>
    <w:tmpl w:val="4F98D2F4"/>
    <w:lvl w:ilvl="0" w:tplc="D0224234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4DBE"/>
    <w:rsid w:val="000456A7"/>
    <w:rsid w:val="00072C6A"/>
    <w:rsid w:val="00081940"/>
    <w:rsid w:val="00081D0E"/>
    <w:rsid w:val="000828C7"/>
    <w:rsid w:val="000A7F05"/>
    <w:rsid w:val="000E06F8"/>
    <w:rsid w:val="000F75FA"/>
    <w:rsid w:val="001035D4"/>
    <w:rsid w:val="0010519B"/>
    <w:rsid w:val="00110B64"/>
    <w:rsid w:val="001537F7"/>
    <w:rsid w:val="00181210"/>
    <w:rsid w:val="00194CDE"/>
    <w:rsid w:val="001A0CE5"/>
    <w:rsid w:val="001A0EEA"/>
    <w:rsid w:val="001A5E7D"/>
    <w:rsid w:val="001B3E66"/>
    <w:rsid w:val="001E3B28"/>
    <w:rsid w:val="001F4BC7"/>
    <w:rsid w:val="00240703"/>
    <w:rsid w:val="002432EA"/>
    <w:rsid w:val="00250DF1"/>
    <w:rsid w:val="00264EBE"/>
    <w:rsid w:val="00292E0E"/>
    <w:rsid w:val="002A0990"/>
    <w:rsid w:val="002A39DB"/>
    <w:rsid w:val="002B0A08"/>
    <w:rsid w:val="002C0846"/>
    <w:rsid w:val="002C2B5B"/>
    <w:rsid w:val="002F4B72"/>
    <w:rsid w:val="002F753C"/>
    <w:rsid w:val="00302D66"/>
    <w:rsid w:val="003259F8"/>
    <w:rsid w:val="00372FE8"/>
    <w:rsid w:val="00396AC5"/>
    <w:rsid w:val="0039735A"/>
    <w:rsid w:val="003D39C1"/>
    <w:rsid w:val="003E27EB"/>
    <w:rsid w:val="003E5D4F"/>
    <w:rsid w:val="003F6827"/>
    <w:rsid w:val="00415347"/>
    <w:rsid w:val="0042544A"/>
    <w:rsid w:val="00436006"/>
    <w:rsid w:val="00437699"/>
    <w:rsid w:val="00443C3A"/>
    <w:rsid w:val="00452440"/>
    <w:rsid w:val="0046010D"/>
    <w:rsid w:val="004815D0"/>
    <w:rsid w:val="00490F37"/>
    <w:rsid w:val="004E128A"/>
    <w:rsid w:val="004E12A4"/>
    <w:rsid w:val="004E1E30"/>
    <w:rsid w:val="005025A7"/>
    <w:rsid w:val="00523F2C"/>
    <w:rsid w:val="00526125"/>
    <w:rsid w:val="005359E7"/>
    <w:rsid w:val="00546B71"/>
    <w:rsid w:val="00550036"/>
    <w:rsid w:val="005B05EB"/>
    <w:rsid w:val="005B23B9"/>
    <w:rsid w:val="005D3929"/>
    <w:rsid w:val="00616619"/>
    <w:rsid w:val="00617E69"/>
    <w:rsid w:val="00632DE5"/>
    <w:rsid w:val="00640F58"/>
    <w:rsid w:val="006610D4"/>
    <w:rsid w:val="00692AAF"/>
    <w:rsid w:val="006B1034"/>
    <w:rsid w:val="006B2FCC"/>
    <w:rsid w:val="006B7E96"/>
    <w:rsid w:val="006D234F"/>
    <w:rsid w:val="006E0269"/>
    <w:rsid w:val="006E7D02"/>
    <w:rsid w:val="006F1DAF"/>
    <w:rsid w:val="007317CF"/>
    <w:rsid w:val="007428F9"/>
    <w:rsid w:val="00753F33"/>
    <w:rsid w:val="00764859"/>
    <w:rsid w:val="00773336"/>
    <w:rsid w:val="00775C9F"/>
    <w:rsid w:val="00777A37"/>
    <w:rsid w:val="00793721"/>
    <w:rsid w:val="007A6DF9"/>
    <w:rsid w:val="007B30D0"/>
    <w:rsid w:val="007B5EA2"/>
    <w:rsid w:val="007C4630"/>
    <w:rsid w:val="007D1CAA"/>
    <w:rsid w:val="007E4EE8"/>
    <w:rsid w:val="0081321C"/>
    <w:rsid w:val="00816562"/>
    <w:rsid w:val="008170D7"/>
    <w:rsid w:val="0083449A"/>
    <w:rsid w:val="00841346"/>
    <w:rsid w:val="00846E1C"/>
    <w:rsid w:val="00850BA6"/>
    <w:rsid w:val="00861D1E"/>
    <w:rsid w:val="00896EF4"/>
    <w:rsid w:val="008A654F"/>
    <w:rsid w:val="008B0F94"/>
    <w:rsid w:val="008E0E44"/>
    <w:rsid w:val="00900736"/>
    <w:rsid w:val="00913330"/>
    <w:rsid w:val="00942F3E"/>
    <w:rsid w:val="00955034"/>
    <w:rsid w:val="00957CA9"/>
    <w:rsid w:val="00960D09"/>
    <w:rsid w:val="0096711A"/>
    <w:rsid w:val="0098695E"/>
    <w:rsid w:val="00991999"/>
    <w:rsid w:val="00993EA9"/>
    <w:rsid w:val="00995FD5"/>
    <w:rsid w:val="009978CA"/>
    <w:rsid w:val="009B0D47"/>
    <w:rsid w:val="009B7D7D"/>
    <w:rsid w:val="009D174E"/>
    <w:rsid w:val="009D2797"/>
    <w:rsid w:val="009D3E03"/>
    <w:rsid w:val="009D7F36"/>
    <w:rsid w:val="009F2FB4"/>
    <w:rsid w:val="009F5BD7"/>
    <w:rsid w:val="00A25620"/>
    <w:rsid w:val="00A52F75"/>
    <w:rsid w:val="00A94B3A"/>
    <w:rsid w:val="00AB4079"/>
    <w:rsid w:val="00AC410A"/>
    <w:rsid w:val="00AC7942"/>
    <w:rsid w:val="00B02FE7"/>
    <w:rsid w:val="00B22A4D"/>
    <w:rsid w:val="00B35BE2"/>
    <w:rsid w:val="00B36428"/>
    <w:rsid w:val="00B367B1"/>
    <w:rsid w:val="00B43061"/>
    <w:rsid w:val="00B434F4"/>
    <w:rsid w:val="00B94CC4"/>
    <w:rsid w:val="00BA051D"/>
    <w:rsid w:val="00BA1BB5"/>
    <w:rsid w:val="00BA6722"/>
    <w:rsid w:val="00BB1DEC"/>
    <w:rsid w:val="00BB4ADB"/>
    <w:rsid w:val="00BD558D"/>
    <w:rsid w:val="00BF1FEC"/>
    <w:rsid w:val="00BF77DF"/>
    <w:rsid w:val="00C1066E"/>
    <w:rsid w:val="00C12E43"/>
    <w:rsid w:val="00C177AA"/>
    <w:rsid w:val="00C346E6"/>
    <w:rsid w:val="00C50F8D"/>
    <w:rsid w:val="00C5399B"/>
    <w:rsid w:val="00C55B81"/>
    <w:rsid w:val="00C72E7D"/>
    <w:rsid w:val="00C74DBE"/>
    <w:rsid w:val="00C866B3"/>
    <w:rsid w:val="00C87D71"/>
    <w:rsid w:val="00C968D4"/>
    <w:rsid w:val="00C97BE1"/>
    <w:rsid w:val="00CB4101"/>
    <w:rsid w:val="00CC1553"/>
    <w:rsid w:val="00CC68C3"/>
    <w:rsid w:val="00CD7DED"/>
    <w:rsid w:val="00D05E4D"/>
    <w:rsid w:val="00D20E16"/>
    <w:rsid w:val="00D31780"/>
    <w:rsid w:val="00D432DD"/>
    <w:rsid w:val="00D51A91"/>
    <w:rsid w:val="00D61C9F"/>
    <w:rsid w:val="00D66DF5"/>
    <w:rsid w:val="00D818B6"/>
    <w:rsid w:val="00D8493B"/>
    <w:rsid w:val="00D9159D"/>
    <w:rsid w:val="00D97922"/>
    <w:rsid w:val="00DC73CF"/>
    <w:rsid w:val="00DF38A9"/>
    <w:rsid w:val="00E146A4"/>
    <w:rsid w:val="00E3170A"/>
    <w:rsid w:val="00E33791"/>
    <w:rsid w:val="00E56C88"/>
    <w:rsid w:val="00E57119"/>
    <w:rsid w:val="00E5779E"/>
    <w:rsid w:val="00E750E0"/>
    <w:rsid w:val="00E872DA"/>
    <w:rsid w:val="00EA6F6C"/>
    <w:rsid w:val="00EB580D"/>
    <w:rsid w:val="00F06E0D"/>
    <w:rsid w:val="00F14937"/>
    <w:rsid w:val="00F21770"/>
    <w:rsid w:val="00F62F5B"/>
    <w:rsid w:val="00F71F20"/>
    <w:rsid w:val="00F74EE8"/>
    <w:rsid w:val="00F8433B"/>
    <w:rsid w:val="00F94C60"/>
    <w:rsid w:val="00FC2834"/>
    <w:rsid w:val="00F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537F7"/>
    <w:pPr>
      <w:spacing w:line="300" w:lineRule="atLeast"/>
    </w:pPr>
    <w:rPr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537F7"/>
    <w:pPr>
      <w:keepNext/>
      <w:spacing w:line="520" w:lineRule="atLeast"/>
      <w:outlineLvl w:val="0"/>
    </w:pPr>
    <w:rPr>
      <w:rFonts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537F7"/>
    <w:pPr>
      <w:keepNext/>
      <w:spacing w:line="360" w:lineRule="atLeast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537F7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link w:val="Overskrift4Tegn"/>
    <w:uiPriority w:val="99"/>
    <w:qFormat/>
    <w:rsid w:val="001537F7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99"/>
    <w:qFormat/>
    <w:rsid w:val="001537F7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9"/>
    <w:qFormat/>
    <w:rsid w:val="001537F7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1537F7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9"/>
    <w:qFormat/>
    <w:rsid w:val="001537F7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99"/>
    <w:qFormat/>
    <w:rsid w:val="001537F7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546B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546B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546B71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546B71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546B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546B71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546B71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546B71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546B71"/>
    <w:rPr>
      <w:rFonts w:ascii="Cambria" w:hAnsi="Cambria" w:cs="Times New Roman"/>
    </w:rPr>
  </w:style>
  <w:style w:type="paragraph" w:styleId="Billedtekst">
    <w:name w:val="caption"/>
    <w:basedOn w:val="Normal"/>
    <w:next w:val="Normal"/>
    <w:uiPriority w:val="99"/>
    <w:qFormat/>
    <w:rsid w:val="001537F7"/>
    <w:rPr>
      <w:bCs/>
      <w:sz w:val="18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1537F7"/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546B71"/>
    <w:rPr>
      <w:rFonts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1537F7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546B71"/>
    <w:rPr>
      <w:rFonts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1537F7"/>
    <w:pPr>
      <w:tabs>
        <w:tab w:val="center" w:pos="4819"/>
        <w:tab w:val="right" w:pos="9638"/>
      </w:tabs>
      <w:spacing w:line="26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546B71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850BA6"/>
    <w:pPr>
      <w:tabs>
        <w:tab w:val="center" w:pos="4819"/>
        <w:tab w:val="right" w:pos="9638"/>
      </w:tabs>
      <w:spacing w:line="260" w:lineRule="atLeast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546B71"/>
    <w:rPr>
      <w:rFonts w:cs="Times New Roman"/>
      <w:sz w:val="24"/>
      <w:szCs w:val="24"/>
    </w:rPr>
  </w:style>
  <w:style w:type="paragraph" w:customStyle="1" w:styleId="Template">
    <w:name w:val="Template"/>
    <w:uiPriority w:val="99"/>
    <w:rsid w:val="00D97922"/>
    <w:pPr>
      <w:spacing w:line="260" w:lineRule="atLeast"/>
    </w:pPr>
    <w:rPr>
      <w:noProof/>
      <w:sz w:val="18"/>
      <w:szCs w:val="24"/>
    </w:rPr>
  </w:style>
  <w:style w:type="paragraph" w:customStyle="1" w:styleId="Template-Adresse">
    <w:name w:val="Template - Adresse"/>
    <w:basedOn w:val="Template"/>
    <w:uiPriority w:val="99"/>
    <w:rsid w:val="00D97922"/>
  </w:style>
  <w:style w:type="paragraph" w:customStyle="1" w:styleId="Normal-Bullet">
    <w:name w:val="Normal - Bullet"/>
    <w:basedOn w:val="Normal"/>
    <w:uiPriority w:val="99"/>
    <w:rsid w:val="00D97922"/>
    <w:pPr>
      <w:numPr>
        <w:numId w:val="1"/>
      </w:numPr>
    </w:pPr>
  </w:style>
  <w:style w:type="paragraph" w:customStyle="1" w:styleId="Normal-Talliste">
    <w:name w:val="Normal - Talliste"/>
    <w:basedOn w:val="Normal"/>
    <w:uiPriority w:val="99"/>
    <w:rsid w:val="00D97922"/>
    <w:pPr>
      <w:numPr>
        <w:numId w:val="2"/>
      </w:numPr>
    </w:pPr>
  </w:style>
  <w:style w:type="character" w:styleId="Sidetal">
    <w:name w:val="page number"/>
    <w:basedOn w:val="Standardskrifttypeiafsnit"/>
    <w:uiPriority w:val="99"/>
    <w:rsid w:val="00850BA6"/>
    <w:rPr>
      <w:rFonts w:ascii="Times New Roman" w:hAnsi="Times New Roman" w:cs="Times New Roman"/>
      <w:sz w:val="22"/>
    </w:rPr>
  </w:style>
  <w:style w:type="table" w:styleId="Tabel-Gitter">
    <w:name w:val="Table Grid"/>
    <w:basedOn w:val="Tabel-Normal"/>
    <w:uiPriority w:val="99"/>
    <w:rsid w:val="008A654F"/>
    <w:pPr>
      <w:spacing w:line="30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uiPriority w:val="99"/>
    <w:rsid w:val="008A654F"/>
    <w:rPr>
      <w:b/>
    </w:rPr>
  </w:style>
  <w:style w:type="character" w:styleId="Hyperlink">
    <w:name w:val="Hyperlink"/>
    <w:basedOn w:val="Standardskrifttypeiafsnit"/>
    <w:uiPriority w:val="99"/>
    <w:locked/>
    <w:rsid w:val="00E750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esoe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12831C2C</Template>
  <TotalTime>0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«EDH_Navn»</vt:lpstr>
    </vt:vector>
  </TitlesOfParts>
  <Company>skabelondesign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«EDH_Navn»</dc:title>
  <dc:subject/>
  <dc:creator>achr</dc:creator>
  <cp:keywords/>
  <dc:description/>
  <cp:lastModifiedBy>fkadmin</cp:lastModifiedBy>
  <cp:revision>2</cp:revision>
  <cp:lastPrinted>2007-06-21T08:51:00Z</cp:lastPrinted>
  <dcterms:created xsi:type="dcterms:W3CDTF">2017-11-01T09:30:00Z</dcterms:created>
  <dcterms:modified xsi:type="dcterms:W3CDTF">2017-11-01T09:30:00Z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OfficeInstanceGUID">
    <vt:lpwstr>{F22F4F1F-2110-4CAB-8FB2-F160D3D59A84}</vt:lpwstr>
  </property>
</Properties>
</file>